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9F" w:rsidRDefault="009B2B9F" w:rsidP="00AA7F8E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BARNT GREEN</w:t>
      </w:r>
      <w:r w:rsidRPr="00AA193D">
        <w:rPr>
          <w:sz w:val="48"/>
          <w:szCs w:val="48"/>
        </w:rPr>
        <w:t xml:space="preserve"> JUNIOR SUMMER COACHING</w:t>
      </w:r>
    </w:p>
    <w:p w:rsidR="009B2B9F" w:rsidRDefault="009B2B9F" w:rsidP="00AA7F8E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With Ian Sherwin</w:t>
      </w:r>
    </w:p>
    <w:p w:rsidR="009B2B9F" w:rsidRDefault="009B2B9F" w:rsidP="00AA7F8E">
      <w:pPr>
        <w:jc w:val="center"/>
        <w:rPr>
          <w:sz w:val="48"/>
          <w:szCs w:val="48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1026" type="#_x0000_t75" style="position:absolute;left:0;text-align:left;margin-left:141.2pt;margin-top:22.45pt;width:169.5pt;height:112.75pt;z-index:-251662336;visibility:visible" wrapcoords="-96 0 -96 21456 21600 21456 21600 0 -96 0">
            <v:imagedata r:id="rId4" o:title=""/>
            <w10:wrap type="tight"/>
          </v:shape>
        </w:pict>
      </w:r>
    </w:p>
    <w:p w:rsidR="009B2B9F" w:rsidRDefault="009B2B9F" w:rsidP="00AA7F8E">
      <w:pPr>
        <w:jc w:val="center"/>
        <w:rPr>
          <w:sz w:val="48"/>
          <w:szCs w:val="48"/>
        </w:rPr>
      </w:pPr>
    </w:p>
    <w:p w:rsidR="009B2B9F" w:rsidRDefault="009B2B9F" w:rsidP="00AA7F8E">
      <w:pPr>
        <w:jc w:val="center"/>
        <w:rPr>
          <w:sz w:val="48"/>
          <w:szCs w:val="48"/>
        </w:rPr>
      </w:pPr>
    </w:p>
    <w:p w:rsidR="009B2B9F" w:rsidRDefault="009B2B9F" w:rsidP="00AA7F8E">
      <w:pPr>
        <w:spacing w:after="0"/>
        <w:jc w:val="center"/>
        <w:rPr>
          <w:sz w:val="48"/>
          <w:szCs w:val="48"/>
        </w:rPr>
      </w:pPr>
    </w:p>
    <w:p w:rsidR="009B2B9F" w:rsidRPr="00703E83" w:rsidRDefault="009B2B9F" w:rsidP="00C913CA">
      <w:pPr>
        <w:tabs>
          <w:tab w:val="center" w:pos="4513"/>
          <w:tab w:val="left" w:pos="7530"/>
        </w:tabs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2</w:t>
      </w:r>
      <w:r w:rsidRPr="00703E83">
        <w:rPr>
          <w:sz w:val="48"/>
          <w:szCs w:val="48"/>
        </w:rPr>
        <w:t>3</w:t>
      </w:r>
      <w:r>
        <w:rPr>
          <w:sz w:val="48"/>
          <w:szCs w:val="48"/>
          <w:vertAlign w:val="superscript"/>
        </w:rPr>
        <w:t>rd</w:t>
      </w:r>
      <w:r w:rsidRPr="00703E83">
        <w:rPr>
          <w:sz w:val="48"/>
          <w:szCs w:val="48"/>
        </w:rPr>
        <w:t xml:space="preserve"> July – 27</w:t>
      </w:r>
      <w:r w:rsidRPr="00703E83">
        <w:rPr>
          <w:sz w:val="48"/>
          <w:szCs w:val="48"/>
          <w:vertAlign w:val="superscript"/>
        </w:rPr>
        <w:t>th</w:t>
      </w:r>
      <w:r w:rsidRPr="00703E83">
        <w:rPr>
          <w:sz w:val="48"/>
          <w:szCs w:val="48"/>
        </w:rPr>
        <w:t xml:space="preserve"> August (Every Wednesday</w:t>
      </w:r>
      <w:r>
        <w:rPr>
          <w:sz w:val="48"/>
          <w:szCs w:val="48"/>
        </w:rPr>
        <w:t xml:space="preserve"> excluding Wednesday 20</w:t>
      </w:r>
      <w:r w:rsidRPr="00C913CA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August</w:t>
      </w:r>
      <w:r w:rsidRPr="00703E83">
        <w:rPr>
          <w:sz w:val="48"/>
          <w:szCs w:val="48"/>
        </w:rPr>
        <w:t>)</w:t>
      </w:r>
    </w:p>
    <w:p w:rsidR="009B2B9F" w:rsidRPr="00703E83" w:rsidRDefault="009B2B9F" w:rsidP="00AA7F8E">
      <w:pPr>
        <w:tabs>
          <w:tab w:val="center" w:pos="4513"/>
          <w:tab w:val="left" w:pos="7530"/>
        </w:tabs>
        <w:spacing w:after="0"/>
        <w:jc w:val="center"/>
        <w:rPr>
          <w:sz w:val="48"/>
          <w:szCs w:val="48"/>
        </w:rPr>
      </w:pPr>
      <w:r w:rsidRPr="00703E83">
        <w:rPr>
          <w:sz w:val="48"/>
          <w:szCs w:val="48"/>
        </w:rPr>
        <w:t>10am – 3pm</w:t>
      </w:r>
    </w:p>
    <w:p w:rsidR="009B2B9F" w:rsidRPr="00703E83" w:rsidRDefault="009B2B9F" w:rsidP="00AA7F8E">
      <w:pPr>
        <w:tabs>
          <w:tab w:val="center" w:pos="4513"/>
          <w:tab w:val="left" w:pos="7530"/>
        </w:tabs>
        <w:spacing w:after="0"/>
        <w:jc w:val="center"/>
        <w:rPr>
          <w:sz w:val="48"/>
          <w:szCs w:val="48"/>
        </w:rPr>
      </w:pPr>
      <w:r w:rsidRPr="00703E83">
        <w:rPr>
          <w:sz w:val="48"/>
          <w:szCs w:val="48"/>
        </w:rPr>
        <w:t>At Barnt Green Sports Club</w:t>
      </w:r>
    </w:p>
    <w:p w:rsidR="009B2B9F" w:rsidRPr="00AA193D" w:rsidRDefault="009B2B9F" w:rsidP="00AA7F8E">
      <w:pPr>
        <w:tabs>
          <w:tab w:val="center" w:pos="4513"/>
          <w:tab w:val="left" w:pos="7530"/>
        </w:tabs>
        <w:jc w:val="center"/>
        <w:rPr>
          <w:sz w:val="32"/>
          <w:szCs w:val="32"/>
        </w:rPr>
      </w:pPr>
      <w:r w:rsidRPr="00AA193D">
        <w:rPr>
          <w:sz w:val="32"/>
          <w:szCs w:val="32"/>
        </w:rPr>
        <w:t>Sessions include</w:t>
      </w:r>
    </w:p>
    <w:p w:rsidR="009B2B9F" w:rsidRDefault="009B2B9F" w:rsidP="00AA7F8E">
      <w:pPr>
        <w:tabs>
          <w:tab w:val="center" w:pos="4513"/>
          <w:tab w:val="left" w:pos="7530"/>
        </w:tabs>
        <w:rPr>
          <w:b/>
          <w:sz w:val="24"/>
          <w:szCs w:val="24"/>
        </w:rPr>
      </w:pPr>
      <w:r w:rsidRPr="00AA193D">
        <w:rPr>
          <w:b/>
          <w:sz w:val="24"/>
          <w:szCs w:val="24"/>
        </w:rPr>
        <w:t>Fitness Work</w:t>
      </w:r>
      <w:r w:rsidRPr="00AA193D">
        <w:rPr>
          <w:b/>
          <w:sz w:val="24"/>
          <w:szCs w:val="24"/>
        </w:rPr>
        <w:tab/>
        <w:t>Ra</w:t>
      </w:r>
      <w:r>
        <w:rPr>
          <w:b/>
          <w:sz w:val="24"/>
          <w:szCs w:val="24"/>
        </w:rPr>
        <w:t>c</w:t>
      </w:r>
      <w:r w:rsidRPr="00AA193D">
        <w:rPr>
          <w:b/>
          <w:sz w:val="24"/>
          <w:szCs w:val="24"/>
        </w:rPr>
        <w:t>quet Skills</w:t>
      </w:r>
      <w:r w:rsidRPr="00AA193D">
        <w:rPr>
          <w:b/>
          <w:sz w:val="24"/>
          <w:szCs w:val="24"/>
        </w:rPr>
        <w:tab/>
        <w:t>Match Practice</w:t>
      </w:r>
    </w:p>
    <w:p w:rsidR="009B2B9F" w:rsidRPr="00703E83" w:rsidRDefault="009B2B9F" w:rsidP="00C913CA">
      <w:pPr>
        <w:tabs>
          <w:tab w:val="center" w:pos="4513"/>
          <w:tab w:val="left" w:pos="7530"/>
        </w:tabs>
        <w:jc w:val="center"/>
        <w:rPr>
          <w:b/>
          <w:sz w:val="44"/>
          <w:szCs w:val="44"/>
        </w:rPr>
      </w:pPr>
      <w:r>
        <w:rPr>
          <w:noProof/>
          <w:lang w:val="en-US"/>
        </w:rPr>
        <w:pict>
          <v:shape id="Picture 7" o:spid="_x0000_s1027" type="#_x0000_t75" style="position:absolute;left:0;text-align:left;margin-left:134.9pt;margin-top:15.85pt;width:176pt;height:89.1pt;z-index:-251660288;visibility:visible" wrapcoords="-92 0 -92 21418 21600 21418 21600 0 -92 0">
            <v:imagedata r:id="rId5" o:title=""/>
            <w10:wrap type="tight"/>
          </v:shape>
        </w:pict>
      </w:r>
      <w:r>
        <w:rPr>
          <w:noProof/>
          <w:lang w:val="en-US"/>
        </w:rPr>
        <w:pict>
          <v:shape id="Picture 8" o:spid="_x0000_s1028" type="#_x0000_t75" style="position:absolute;left:0;text-align:left;margin-left:-28.6pt;margin-top:15.7pt;width:131.55pt;height:87.55pt;z-index:-251661312;visibility:visible" wrapcoords="-123 0 -123 21415 21600 21415 21600 0 -123 0">
            <v:imagedata r:id="rId6" o:title=""/>
            <w10:wrap type="tight"/>
          </v:shape>
        </w:pict>
      </w:r>
      <w:r>
        <w:rPr>
          <w:noProof/>
          <w:lang w:val="en-US"/>
        </w:rPr>
        <w:pict>
          <v:shape id="Picture 9" o:spid="_x0000_s1029" type="#_x0000_t75" style="position:absolute;left:0;text-align:left;margin-left:333.75pt;margin-top:15.65pt;width:155.5pt;height:88.45pt;z-index:-251659264;visibility:visible" wrapcoords="-104 0 -104 21417 21600 21417 21600 0 -104 0">
            <v:imagedata r:id="rId7" o:title=""/>
            <w10:wrap type="tight"/>
          </v:shape>
        </w:pict>
      </w:r>
      <w:r w:rsidRPr="00703E83">
        <w:rPr>
          <w:b/>
          <w:sz w:val="44"/>
          <w:szCs w:val="44"/>
        </w:rPr>
        <w:t xml:space="preserve">Cost </w:t>
      </w:r>
      <w:r>
        <w:rPr>
          <w:b/>
          <w:sz w:val="44"/>
          <w:szCs w:val="44"/>
        </w:rPr>
        <w:t>£15 per day or £75 for 6</w:t>
      </w:r>
      <w:r w:rsidRPr="00703E83">
        <w:rPr>
          <w:b/>
          <w:sz w:val="44"/>
          <w:szCs w:val="44"/>
        </w:rPr>
        <w:t xml:space="preserve"> weeks</w:t>
      </w:r>
    </w:p>
    <w:p w:rsidR="009B2B9F" w:rsidRDefault="009B2B9F" w:rsidP="00C913CA">
      <w:pPr>
        <w:tabs>
          <w:tab w:val="center" w:pos="4513"/>
          <w:tab w:val="left" w:pos="7530"/>
        </w:tabs>
        <w:spacing w:after="0"/>
        <w:jc w:val="center"/>
        <w:rPr>
          <w:b/>
          <w:sz w:val="44"/>
          <w:szCs w:val="44"/>
        </w:rPr>
      </w:pPr>
      <w:r w:rsidRPr="00703E83">
        <w:rPr>
          <w:b/>
          <w:sz w:val="44"/>
          <w:szCs w:val="44"/>
        </w:rPr>
        <w:t>£7.50 per half day</w:t>
      </w:r>
    </w:p>
    <w:p w:rsidR="009B2B9F" w:rsidRPr="00703E83" w:rsidRDefault="009B2B9F" w:rsidP="00AA7F8E">
      <w:pPr>
        <w:tabs>
          <w:tab w:val="center" w:pos="4513"/>
          <w:tab w:val="left" w:pos="7530"/>
        </w:tabs>
        <w:spacing w:after="0"/>
        <w:jc w:val="center"/>
        <w:rPr>
          <w:b/>
          <w:sz w:val="44"/>
          <w:szCs w:val="44"/>
        </w:rPr>
      </w:pPr>
    </w:p>
    <w:p w:rsidR="009B2B9F" w:rsidRDefault="009B2B9F" w:rsidP="00AA7F8E">
      <w:pPr>
        <w:tabs>
          <w:tab w:val="center" w:pos="4513"/>
          <w:tab w:val="left" w:pos="7530"/>
        </w:tabs>
        <w:jc w:val="center"/>
        <w:rPr>
          <w:b/>
          <w:sz w:val="36"/>
          <w:szCs w:val="36"/>
        </w:rPr>
      </w:pPr>
      <w:r w:rsidRPr="00703E83">
        <w:rPr>
          <w:b/>
          <w:sz w:val="36"/>
          <w:szCs w:val="36"/>
        </w:rPr>
        <w:t xml:space="preserve">For more information contact Ian Sherwin on 07824831128 or via email at </w:t>
      </w:r>
      <w:r w:rsidRPr="00344CC0">
        <w:rPr>
          <w:b/>
          <w:sz w:val="36"/>
          <w:szCs w:val="36"/>
        </w:rPr>
        <w:t>sherwinian@hotmail.co.uk</w:t>
      </w:r>
    </w:p>
    <w:p w:rsidR="009B2B9F" w:rsidRDefault="009B2B9F" w:rsidP="00344CC0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BARNT GREEN MINI</w:t>
      </w:r>
      <w:r w:rsidRPr="00AA193D">
        <w:rPr>
          <w:sz w:val="48"/>
          <w:szCs w:val="48"/>
        </w:rPr>
        <w:t xml:space="preserve"> JUNIOR SUMMER COACHING</w:t>
      </w:r>
    </w:p>
    <w:p w:rsidR="009B2B9F" w:rsidRDefault="009B2B9F" w:rsidP="00344CC0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With Ian Sherwin</w:t>
      </w:r>
    </w:p>
    <w:p w:rsidR="009B2B9F" w:rsidRDefault="009B2B9F" w:rsidP="00344CC0">
      <w:pPr>
        <w:jc w:val="center"/>
        <w:rPr>
          <w:sz w:val="48"/>
          <w:szCs w:val="48"/>
        </w:rPr>
      </w:pPr>
      <w:r>
        <w:rPr>
          <w:noProof/>
          <w:lang w:val="en-US"/>
        </w:rPr>
        <w:pict>
          <v:shape id="Picture 1" o:spid="_x0000_s1030" type="#_x0000_t75" style="position:absolute;left:0;text-align:left;margin-left:141.2pt;margin-top:22.45pt;width:169.5pt;height:112.75pt;z-index:-251658240;visibility:visible" wrapcoords="-96 0 -96 21456 21600 21456 21600 0 -96 0">
            <v:imagedata r:id="rId4" o:title=""/>
            <w10:wrap type="tight"/>
          </v:shape>
        </w:pict>
      </w:r>
    </w:p>
    <w:p w:rsidR="009B2B9F" w:rsidRDefault="009B2B9F" w:rsidP="00344CC0">
      <w:pPr>
        <w:jc w:val="center"/>
        <w:rPr>
          <w:sz w:val="48"/>
          <w:szCs w:val="48"/>
        </w:rPr>
      </w:pPr>
    </w:p>
    <w:p w:rsidR="009B2B9F" w:rsidRDefault="009B2B9F" w:rsidP="00344CC0">
      <w:pPr>
        <w:jc w:val="center"/>
        <w:rPr>
          <w:sz w:val="48"/>
          <w:szCs w:val="48"/>
        </w:rPr>
      </w:pPr>
    </w:p>
    <w:p w:rsidR="009B2B9F" w:rsidRDefault="009B2B9F" w:rsidP="00344CC0">
      <w:pPr>
        <w:spacing w:after="0"/>
        <w:jc w:val="center"/>
        <w:rPr>
          <w:sz w:val="48"/>
          <w:szCs w:val="48"/>
        </w:rPr>
      </w:pPr>
    </w:p>
    <w:p w:rsidR="009B2B9F" w:rsidRDefault="009B2B9F" w:rsidP="00344CC0">
      <w:pPr>
        <w:tabs>
          <w:tab w:val="center" w:pos="4513"/>
          <w:tab w:val="left" w:pos="7530"/>
        </w:tabs>
        <w:spacing w:after="0"/>
        <w:rPr>
          <w:sz w:val="48"/>
          <w:szCs w:val="48"/>
        </w:rPr>
      </w:pPr>
      <w:r>
        <w:rPr>
          <w:sz w:val="48"/>
          <w:szCs w:val="48"/>
        </w:rPr>
        <w:tab/>
        <w:t>21</w:t>
      </w:r>
      <w:r>
        <w:rPr>
          <w:sz w:val="48"/>
          <w:szCs w:val="48"/>
          <w:vertAlign w:val="superscript"/>
        </w:rPr>
        <w:t>st</w:t>
      </w:r>
      <w:r w:rsidRPr="00703E83">
        <w:rPr>
          <w:sz w:val="48"/>
          <w:szCs w:val="48"/>
        </w:rPr>
        <w:t xml:space="preserve"> July – 2</w:t>
      </w:r>
      <w:r>
        <w:rPr>
          <w:sz w:val="48"/>
          <w:szCs w:val="48"/>
        </w:rPr>
        <w:t>9</w:t>
      </w:r>
      <w:r w:rsidRPr="00703E83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August </w:t>
      </w:r>
    </w:p>
    <w:p w:rsidR="009B2B9F" w:rsidRPr="00703E83" w:rsidRDefault="009B2B9F" w:rsidP="00C913CA">
      <w:pPr>
        <w:tabs>
          <w:tab w:val="center" w:pos="4513"/>
          <w:tab w:val="left" w:pos="7530"/>
        </w:tabs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(Every Monday and Friday, excluding Monday 18</w:t>
      </w:r>
      <w:r w:rsidRPr="00C913CA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&amp; Friday 22</w:t>
      </w:r>
      <w:r w:rsidRPr="00C913CA">
        <w:rPr>
          <w:sz w:val="48"/>
          <w:szCs w:val="48"/>
          <w:vertAlign w:val="superscript"/>
        </w:rPr>
        <w:t>nd</w:t>
      </w:r>
      <w:r>
        <w:rPr>
          <w:sz w:val="48"/>
          <w:szCs w:val="48"/>
        </w:rPr>
        <w:t xml:space="preserve"> August</w:t>
      </w:r>
      <w:r w:rsidRPr="00703E83">
        <w:rPr>
          <w:sz w:val="48"/>
          <w:szCs w:val="48"/>
        </w:rPr>
        <w:t>)</w:t>
      </w:r>
    </w:p>
    <w:p w:rsidR="009B2B9F" w:rsidRPr="00703E83" w:rsidRDefault="009B2B9F" w:rsidP="00344CC0">
      <w:pPr>
        <w:tabs>
          <w:tab w:val="center" w:pos="4513"/>
          <w:tab w:val="left" w:pos="7530"/>
        </w:tabs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10am – 12</w:t>
      </w:r>
      <w:r w:rsidRPr="00703E83">
        <w:rPr>
          <w:sz w:val="48"/>
          <w:szCs w:val="48"/>
        </w:rPr>
        <w:t>pm</w:t>
      </w:r>
    </w:p>
    <w:p w:rsidR="009B2B9F" w:rsidRPr="00703E83" w:rsidRDefault="009B2B9F" w:rsidP="00344CC0">
      <w:pPr>
        <w:tabs>
          <w:tab w:val="center" w:pos="4513"/>
          <w:tab w:val="left" w:pos="7530"/>
        </w:tabs>
        <w:spacing w:after="0"/>
        <w:jc w:val="center"/>
        <w:rPr>
          <w:sz w:val="48"/>
          <w:szCs w:val="48"/>
        </w:rPr>
      </w:pPr>
      <w:r w:rsidRPr="00703E83">
        <w:rPr>
          <w:sz w:val="48"/>
          <w:szCs w:val="48"/>
        </w:rPr>
        <w:t>At Barnt Green Sports Club</w:t>
      </w:r>
    </w:p>
    <w:p w:rsidR="009B2B9F" w:rsidRPr="00AA193D" w:rsidRDefault="009B2B9F" w:rsidP="00344CC0">
      <w:pPr>
        <w:tabs>
          <w:tab w:val="center" w:pos="4513"/>
          <w:tab w:val="left" w:pos="7530"/>
        </w:tabs>
        <w:jc w:val="center"/>
        <w:rPr>
          <w:sz w:val="32"/>
          <w:szCs w:val="32"/>
        </w:rPr>
      </w:pPr>
      <w:r w:rsidRPr="00AA193D">
        <w:rPr>
          <w:sz w:val="32"/>
          <w:szCs w:val="32"/>
        </w:rPr>
        <w:t>Sessions include</w:t>
      </w:r>
    </w:p>
    <w:p w:rsidR="009B2B9F" w:rsidRDefault="009B2B9F" w:rsidP="00344CC0">
      <w:pPr>
        <w:tabs>
          <w:tab w:val="center" w:pos="4513"/>
          <w:tab w:val="left" w:pos="7530"/>
        </w:tabs>
        <w:rPr>
          <w:b/>
          <w:sz w:val="24"/>
          <w:szCs w:val="24"/>
        </w:rPr>
      </w:pPr>
      <w:r w:rsidRPr="00AA193D">
        <w:rPr>
          <w:b/>
          <w:sz w:val="24"/>
          <w:szCs w:val="24"/>
        </w:rPr>
        <w:t>Fitness Work</w:t>
      </w:r>
      <w:r w:rsidRPr="00AA193D">
        <w:rPr>
          <w:b/>
          <w:sz w:val="24"/>
          <w:szCs w:val="24"/>
        </w:rPr>
        <w:tab/>
        <w:t>Racquet Skills</w:t>
      </w:r>
      <w:r w:rsidRPr="00AA193D">
        <w:rPr>
          <w:b/>
          <w:sz w:val="24"/>
          <w:szCs w:val="24"/>
        </w:rPr>
        <w:tab/>
        <w:t>Match Practice</w:t>
      </w:r>
    </w:p>
    <w:p w:rsidR="009B2B9F" w:rsidRDefault="009B2B9F" w:rsidP="00344CC0">
      <w:pPr>
        <w:tabs>
          <w:tab w:val="center" w:pos="4513"/>
          <w:tab w:val="left" w:pos="7530"/>
        </w:tabs>
        <w:rPr>
          <w:b/>
          <w:sz w:val="48"/>
          <w:szCs w:val="48"/>
        </w:rPr>
      </w:pPr>
      <w:r>
        <w:rPr>
          <w:noProof/>
          <w:lang w:val="en-US"/>
        </w:rPr>
        <w:pict>
          <v:shape id="Picture 2" o:spid="_x0000_s1031" type="#_x0000_t75" style="position:absolute;margin-left:134.9pt;margin-top:15.85pt;width:176pt;height:89.1pt;z-index:-251656192;visibility:visible" wrapcoords="-92 0 -92 21418 21600 21418 21600 0 -92 0">
            <v:imagedata r:id="rId5" o:title=""/>
            <w10:wrap type="tight"/>
          </v:shape>
        </w:pict>
      </w:r>
      <w:r>
        <w:rPr>
          <w:noProof/>
          <w:lang w:val="en-US"/>
        </w:rPr>
        <w:pict>
          <v:shape id="Picture 3" o:spid="_x0000_s1032" type="#_x0000_t75" style="position:absolute;margin-left:-28.6pt;margin-top:15.7pt;width:131.55pt;height:87.55pt;z-index:-251657216;visibility:visible" wrapcoords="-123 0 -123 21415 21600 21415 21600 0 -123 0">
            <v:imagedata r:id="rId6" o:title=""/>
            <w10:wrap type="tight"/>
          </v:shape>
        </w:pict>
      </w:r>
      <w:r>
        <w:rPr>
          <w:noProof/>
          <w:lang w:val="en-US"/>
        </w:rPr>
        <w:pict>
          <v:shape id="Picture 4" o:spid="_x0000_s1033" type="#_x0000_t75" style="position:absolute;margin-left:333.75pt;margin-top:15.65pt;width:155.5pt;height:88.45pt;z-index:-251655168;visibility:visible" wrapcoords="-104 0 -104 21417 21600 21417 21600 0 -104 0">
            <v:imagedata r:id="rId7" o:title=""/>
            <w10:wrap type="tight"/>
          </v:shape>
        </w:pict>
      </w:r>
    </w:p>
    <w:p w:rsidR="009B2B9F" w:rsidRPr="00703E83" w:rsidRDefault="009B2B9F" w:rsidP="00344CC0">
      <w:pPr>
        <w:tabs>
          <w:tab w:val="center" w:pos="4513"/>
          <w:tab w:val="left" w:pos="7530"/>
        </w:tabs>
        <w:spacing w:after="0"/>
        <w:jc w:val="center"/>
        <w:rPr>
          <w:b/>
          <w:sz w:val="44"/>
          <w:szCs w:val="44"/>
        </w:rPr>
      </w:pPr>
      <w:r w:rsidRPr="00703E83">
        <w:rPr>
          <w:b/>
          <w:sz w:val="44"/>
          <w:szCs w:val="44"/>
        </w:rPr>
        <w:t xml:space="preserve">Cost </w:t>
      </w:r>
      <w:r>
        <w:rPr>
          <w:b/>
          <w:sz w:val="44"/>
          <w:szCs w:val="44"/>
        </w:rPr>
        <w:t>£7.50 per session or £40 for 6</w:t>
      </w:r>
      <w:r w:rsidRPr="00703E83">
        <w:rPr>
          <w:b/>
          <w:sz w:val="44"/>
          <w:szCs w:val="44"/>
        </w:rPr>
        <w:t xml:space="preserve"> weeks</w:t>
      </w:r>
    </w:p>
    <w:p w:rsidR="009B2B9F" w:rsidRPr="00703E83" w:rsidRDefault="009B2B9F" w:rsidP="009E4A38">
      <w:pPr>
        <w:tabs>
          <w:tab w:val="center" w:pos="4513"/>
          <w:tab w:val="left" w:pos="7530"/>
        </w:tabs>
        <w:jc w:val="center"/>
        <w:rPr>
          <w:b/>
          <w:sz w:val="36"/>
          <w:szCs w:val="36"/>
        </w:rPr>
      </w:pPr>
      <w:bookmarkStart w:id="0" w:name="_GoBack"/>
      <w:bookmarkEnd w:id="0"/>
      <w:r w:rsidRPr="00703E83">
        <w:rPr>
          <w:b/>
          <w:sz w:val="36"/>
          <w:szCs w:val="36"/>
        </w:rPr>
        <w:t>For more information contact Ian Sherwin on 07824831128 or via email at sherwinian@hotmail.co.uk</w:t>
      </w:r>
    </w:p>
    <w:sectPr w:rsidR="009B2B9F" w:rsidRPr="00703E83" w:rsidSect="009C37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F8E"/>
    <w:rsid w:val="00344CC0"/>
    <w:rsid w:val="00703E83"/>
    <w:rsid w:val="008D4744"/>
    <w:rsid w:val="00962662"/>
    <w:rsid w:val="009B2B9F"/>
    <w:rsid w:val="009C37DF"/>
    <w:rsid w:val="009E4A38"/>
    <w:rsid w:val="00AA193D"/>
    <w:rsid w:val="00AA7F8E"/>
    <w:rsid w:val="00C06A05"/>
    <w:rsid w:val="00C913CA"/>
    <w:rsid w:val="00D7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F8E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44CC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117</Words>
  <Characters>668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BARNT GREEN JUNIOR SUMMER COACHING</dc:title>
  <dc:subject/>
  <dc:creator>Ian Sherwin</dc:creator>
  <cp:keywords/>
  <dc:description/>
  <cp:lastModifiedBy>Richard</cp:lastModifiedBy>
  <cp:revision>2</cp:revision>
  <dcterms:created xsi:type="dcterms:W3CDTF">2014-07-17T16:46:00Z</dcterms:created>
  <dcterms:modified xsi:type="dcterms:W3CDTF">2014-07-17T16:46:00Z</dcterms:modified>
</cp:coreProperties>
</file>