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AE" w:rsidRPr="00016B66" w:rsidRDefault="009E34AE" w:rsidP="00F331C5">
      <w:pPr>
        <w:spacing w:line="240" w:lineRule="auto"/>
        <w:rPr>
          <w:rFonts w:ascii="Comic Sans MS" w:hAnsi="Comic Sans MS" w:cs="Comic Sans MS"/>
          <w:bCs/>
          <w:sz w:val="28"/>
          <w:szCs w:val="28"/>
        </w:rPr>
      </w:pPr>
      <w:r>
        <w:rPr>
          <w:noProof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9pt;margin-top:-36pt;width:484.3pt;height:44.7pt;z-index:-251658240" wrapcoords="167 0 33 2160 -33 3960 -33 7200 201 11520 0 12600 -67 13680 0 20520 3979 21960 13609 21960 13742 21960 18758 21960 21333 20520 21333 17280 21700 11520 21734 7200 21734 3600 21567 1080 21366 0 167 0" adj=",10800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SUMMER JUNIOR SQUASH CAMP"/>
            <w10:wrap type="tight"/>
          </v:shape>
        </w:pict>
      </w:r>
      <w:r w:rsidRPr="00016B66">
        <w:rPr>
          <w:rFonts w:ascii="Comic Sans MS" w:hAnsi="Comic Sans MS" w:cs="Comic Sans MS"/>
          <w:bCs/>
          <w:sz w:val="28"/>
          <w:szCs w:val="28"/>
        </w:rPr>
        <w:t xml:space="preserve">@ Barnt Green Sports Club, </w:t>
      </w:r>
      <w:smartTag w:uri="urn:schemas-microsoft-com:office:smarttags" w:element="address">
        <w:smartTag w:uri="urn:schemas-microsoft-com:office:smarttags" w:element="Street">
          <w:r w:rsidRPr="00016B66">
            <w:rPr>
              <w:rFonts w:ascii="Comic Sans MS" w:hAnsi="Comic Sans MS" w:cs="Comic Sans MS"/>
              <w:bCs/>
              <w:sz w:val="28"/>
              <w:szCs w:val="28"/>
            </w:rPr>
            <w:t>Margesson Drive</w:t>
          </w:r>
        </w:smartTag>
      </w:smartTag>
      <w:r w:rsidRPr="00016B66">
        <w:rPr>
          <w:rFonts w:ascii="Comic Sans MS" w:hAnsi="Comic Sans MS" w:cs="Comic Sans MS"/>
          <w:bCs/>
          <w:sz w:val="28"/>
          <w:szCs w:val="28"/>
        </w:rPr>
        <w:t>, B’ham B45 8LR.</w:t>
      </w:r>
    </w:p>
    <w:p w:rsidR="009E34AE" w:rsidRPr="00016B66" w:rsidRDefault="009E34AE" w:rsidP="00C1532C">
      <w:pPr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9E34AE" w:rsidRDefault="009E34AE" w:rsidP="00672B84">
      <w:pPr>
        <w:spacing w:line="240" w:lineRule="auto"/>
        <w:jc w:val="center"/>
        <w:rPr>
          <w:rFonts w:ascii="Comic Sans MS" w:hAnsi="Comic Sans MS" w:cs="Comic Sans MS"/>
          <w:bCs/>
          <w:sz w:val="28"/>
          <w:szCs w:val="28"/>
        </w:rPr>
      </w:pPr>
      <w:r>
        <w:rPr>
          <w:rFonts w:ascii="Comic Sans MS" w:hAnsi="Comic Sans MS" w:cs="Comic Sans MS"/>
          <w:bCs/>
          <w:sz w:val="28"/>
          <w:szCs w:val="28"/>
        </w:rPr>
        <w:t>Monday 18</w:t>
      </w:r>
      <w:r w:rsidRPr="00672B84">
        <w:rPr>
          <w:rFonts w:ascii="Comic Sans MS" w:hAnsi="Comic Sans MS" w:cs="Comic Sans MS"/>
          <w:bCs/>
          <w:sz w:val="28"/>
          <w:szCs w:val="28"/>
          <w:vertAlign w:val="superscript"/>
        </w:rPr>
        <w:t>th</w:t>
      </w:r>
      <w:r>
        <w:rPr>
          <w:rFonts w:ascii="Comic Sans MS" w:hAnsi="Comic Sans MS" w:cs="Comic Sans MS"/>
          <w:bCs/>
          <w:sz w:val="28"/>
          <w:szCs w:val="28"/>
        </w:rPr>
        <w:t xml:space="preserve"> – Friday 22</w:t>
      </w:r>
      <w:r w:rsidRPr="00672B84">
        <w:rPr>
          <w:rFonts w:ascii="Comic Sans MS" w:hAnsi="Comic Sans MS" w:cs="Comic Sans MS"/>
          <w:bCs/>
          <w:sz w:val="28"/>
          <w:szCs w:val="28"/>
          <w:vertAlign w:val="superscript"/>
        </w:rPr>
        <w:t>nd</w:t>
      </w:r>
      <w:r>
        <w:rPr>
          <w:rFonts w:ascii="Comic Sans MS" w:hAnsi="Comic Sans MS" w:cs="Comic Sans MS"/>
          <w:bCs/>
          <w:sz w:val="28"/>
          <w:szCs w:val="28"/>
        </w:rPr>
        <w:t xml:space="preserve"> August</w:t>
      </w:r>
    </w:p>
    <w:p w:rsidR="009E34AE" w:rsidRPr="00016B66" w:rsidRDefault="009E34AE" w:rsidP="0054548B">
      <w:pPr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With</w:t>
      </w:r>
    </w:p>
    <w:p w:rsidR="009E34AE" w:rsidRPr="00016B66" w:rsidRDefault="009E34AE" w:rsidP="00C1532C">
      <w:pPr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Chris Tasker-Grindley</w:t>
      </w:r>
    </w:p>
    <w:p w:rsidR="009E34AE" w:rsidRPr="00016B66" w:rsidRDefault="009E34AE" w:rsidP="00D27656">
      <w:pPr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016B66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</w:p>
    <w:p w:rsidR="009E34AE" w:rsidRDefault="009E34AE" w:rsidP="00D27656">
      <w:pPr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016B66">
        <w:rPr>
          <w:rFonts w:ascii="Comic Sans MS" w:hAnsi="Comic Sans MS" w:cs="Comic Sans MS"/>
          <w:b/>
          <w:bCs/>
          <w:sz w:val="28"/>
          <w:szCs w:val="28"/>
        </w:rPr>
        <w:t>10am – 3pm</w:t>
      </w:r>
    </w:p>
    <w:p w:rsidR="009E34AE" w:rsidRDefault="009E34AE" w:rsidP="00D27656">
      <w:pPr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9E34AE" w:rsidRPr="00016B66" w:rsidRDefault="009E34AE" w:rsidP="00D27656">
      <w:pPr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065FDA">
        <w:rPr>
          <w:rFonts w:ascii="Comic Sans MS" w:hAnsi="Comic Sans MS" w:cs="Comic Sans MS"/>
          <w:b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35.5pt;height:147.75pt;visibility:visible">
            <v:imagedata r:id="rId8" o:title=""/>
          </v:shape>
        </w:pict>
      </w:r>
    </w:p>
    <w:p w:rsidR="009E34AE" w:rsidRPr="00016B66" w:rsidRDefault="009E34AE" w:rsidP="00B35B12">
      <w:pPr>
        <w:spacing w:line="240" w:lineRule="auto"/>
        <w:rPr>
          <w:rFonts w:ascii="Comic Sans MS" w:hAnsi="Comic Sans MS" w:cs="Comic Sans MS"/>
          <w:b/>
          <w:bCs/>
          <w:sz w:val="28"/>
          <w:szCs w:val="28"/>
        </w:rPr>
      </w:pPr>
    </w:p>
    <w:p w:rsidR="009E34AE" w:rsidRPr="00016B66" w:rsidRDefault="009E34AE" w:rsidP="00CC6E68">
      <w:pPr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016B66">
        <w:rPr>
          <w:rFonts w:ascii="Comic Sans MS" w:hAnsi="Comic Sans MS" w:cs="Comic Sans MS"/>
          <w:sz w:val="28"/>
          <w:szCs w:val="28"/>
        </w:rPr>
        <w:t xml:space="preserve">These camps involve </w:t>
      </w:r>
      <w:r w:rsidRPr="00016B66">
        <w:rPr>
          <w:rFonts w:ascii="Comic Sans MS" w:hAnsi="Comic Sans MS" w:cs="Comic Sans MS"/>
          <w:b/>
          <w:bCs/>
          <w:sz w:val="28"/>
          <w:szCs w:val="28"/>
        </w:rPr>
        <w:t xml:space="preserve">fitness work, racket skills </w:t>
      </w:r>
      <w:r w:rsidRPr="00016B66">
        <w:rPr>
          <w:rFonts w:ascii="Comic Sans MS" w:hAnsi="Comic Sans MS" w:cs="Comic Sans MS"/>
          <w:bCs/>
          <w:sz w:val="28"/>
          <w:szCs w:val="28"/>
        </w:rPr>
        <w:t>and</w:t>
      </w:r>
      <w:r w:rsidRPr="00016B66">
        <w:rPr>
          <w:rFonts w:ascii="Comic Sans MS" w:hAnsi="Comic Sans MS" w:cs="Comic Sans MS"/>
          <w:b/>
          <w:bCs/>
          <w:sz w:val="28"/>
          <w:szCs w:val="28"/>
        </w:rPr>
        <w:t xml:space="preserve"> match practice</w:t>
      </w:r>
      <w:r w:rsidRPr="00016B66">
        <w:rPr>
          <w:rFonts w:ascii="Comic Sans MS" w:hAnsi="Comic Sans MS" w:cs="Comic Sans MS"/>
          <w:sz w:val="28"/>
          <w:szCs w:val="28"/>
        </w:rPr>
        <w:t xml:space="preserve"> which will </w:t>
      </w:r>
      <w:r w:rsidRPr="00016B66">
        <w:rPr>
          <w:rFonts w:ascii="Comic Sans MS" w:hAnsi="Comic Sans MS" w:cs="Comic Sans MS"/>
          <w:b/>
          <w:bCs/>
          <w:sz w:val="28"/>
          <w:szCs w:val="28"/>
        </w:rPr>
        <w:t>benefit YOUR games!</w:t>
      </w:r>
    </w:p>
    <w:p w:rsidR="009E34AE" w:rsidRPr="00016B66" w:rsidRDefault="009E34AE" w:rsidP="00CC6E68">
      <w:pPr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9E34AE" w:rsidRDefault="009E34AE" w:rsidP="00CC6E68">
      <w:pPr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016B66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Pr="00016B66">
        <w:rPr>
          <w:rFonts w:ascii="Comic Sans MS" w:hAnsi="Comic Sans MS" w:cs="Comic Sans MS"/>
          <w:bCs/>
          <w:sz w:val="28"/>
          <w:szCs w:val="28"/>
        </w:rPr>
        <w:t xml:space="preserve">It is a great opportunity for you guys to </w:t>
      </w:r>
      <w:r w:rsidRPr="00016B66">
        <w:rPr>
          <w:rFonts w:ascii="Comic Sans MS" w:hAnsi="Comic Sans MS" w:cs="Comic Sans MS"/>
          <w:b/>
          <w:bCs/>
          <w:sz w:val="28"/>
          <w:szCs w:val="28"/>
        </w:rPr>
        <w:t>TRAIN LIKE A PRO!</w:t>
      </w:r>
    </w:p>
    <w:p w:rsidR="009E34AE" w:rsidRPr="00016B66" w:rsidRDefault="009E34AE" w:rsidP="00CC6E68">
      <w:pPr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9E34AE" w:rsidRPr="00016B66" w:rsidRDefault="009E34AE" w:rsidP="0054548B">
      <w:pPr>
        <w:spacing w:line="240" w:lineRule="auto"/>
        <w:ind w:left="1440" w:firstLine="720"/>
        <w:rPr>
          <w:rFonts w:ascii="Comic Sans MS" w:hAnsi="Comic Sans MS" w:cs="Comic Sans MS"/>
          <w:b/>
          <w:bCs/>
          <w:sz w:val="28"/>
          <w:szCs w:val="28"/>
        </w:rPr>
      </w:pPr>
      <w:r w:rsidRPr="00016B66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 w:rsidRPr="00016B66">
        <w:rPr>
          <w:rFonts w:ascii="Comic Sans MS" w:hAnsi="Comic Sans MS" w:cs="Comic Sans MS"/>
          <w:bCs/>
          <w:sz w:val="28"/>
          <w:szCs w:val="28"/>
        </w:rPr>
        <w:t>(Please bring packed lunches)</w:t>
      </w:r>
    </w:p>
    <w:p w:rsidR="009E34AE" w:rsidRPr="00016B66" w:rsidRDefault="009E34AE" w:rsidP="00DB067D">
      <w:pPr>
        <w:spacing w:line="240" w:lineRule="auto"/>
        <w:jc w:val="center"/>
        <w:rPr>
          <w:rFonts w:ascii="Comic Sans MS" w:hAnsi="Comic Sans MS" w:cs="Comic Sans MS"/>
          <w:sz w:val="28"/>
          <w:szCs w:val="28"/>
        </w:rPr>
      </w:pPr>
    </w:p>
    <w:p w:rsidR="009E34AE" w:rsidRPr="0054548B" w:rsidRDefault="009E34AE" w:rsidP="0054548B">
      <w:pPr>
        <w:spacing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 w:rsidRPr="00016B66">
        <w:rPr>
          <w:rFonts w:ascii="Comic Sans MS" w:hAnsi="Comic Sans MS" w:cs="Comic Sans MS"/>
          <w:b/>
          <w:bCs/>
          <w:sz w:val="28"/>
          <w:szCs w:val="28"/>
        </w:rPr>
        <w:t xml:space="preserve">For just </w:t>
      </w:r>
      <w:r w:rsidRPr="00016B66"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£15 per day! </w:t>
      </w:r>
      <w:bookmarkStart w:id="0" w:name="_GoBack"/>
      <w:bookmarkEnd w:id="0"/>
    </w:p>
    <w:p w:rsidR="009E34AE" w:rsidRDefault="009E34AE" w:rsidP="00DB067D">
      <w:pPr>
        <w:spacing w:line="240" w:lineRule="auto"/>
        <w:jc w:val="left"/>
        <w:rPr>
          <w:rFonts w:ascii="Comic Sans MS" w:hAnsi="Comic Sans MS" w:cs="Comic Sans MS"/>
          <w:b/>
          <w:bCs/>
          <w:sz w:val="28"/>
          <w:szCs w:val="28"/>
        </w:rPr>
      </w:pPr>
    </w:p>
    <w:p w:rsidR="009E34AE" w:rsidRDefault="009E34AE" w:rsidP="00DB067D">
      <w:pPr>
        <w:spacing w:line="240" w:lineRule="auto"/>
        <w:jc w:val="left"/>
        <w:rPr>
          <w:rFonts w:ascii="Comic Sans MS" w:hAnsi="Comic Sans MS" w:cs="Comic Sans MS"/>
          <w:sz w:val="28"/>
          <w:szCs w:val="28"/>
        </w:rPr>
      </w:pPr>
      <w:r>
        <w:rPr>
          <w:noProof/>
          <w:lang w:val="en-US"/>
        </w:rPr>
        <w:pict>
          <v:shape id="_x0000_s1027" type="#_x0000_t75" alt="" style="position:absolute;margin-left:108pt;margin-top:84.55pt;width:225pt;height:149.25pt;z-index:-251657216" wrapcoords="-72 0 -72 21491 21600 21491 21600 0 -72 0">
            <v:imagedata r:id="rId9" r:href="rId10"/>
            <w10:wrap type="tight"/>
          </v:shape>
        </w:pict>
      </w:r>
      <w:r>
        <w:rPr>
          <w:rFonts w:ascii="Comic Sans MS" w:hAnsi="Comic Sans MS" w:cs="Comic Sans MS"/>
          <w:sz w:val="28"/>
          <w:szCs w:val="28"/>
        </w:rPr>
        <w:t>For more information or to book a place please contact Chris on 07786716800 or Bett on 07973 273523 or e-mail Bett@bettsquash.co.uk</w:t>
      </w:r>
    </w:p>
    <w:p w:rsidR="009E34AE" w:rsidRDefault="009E34AE" w:rsidP="00DB067D">
      <w:pPr>
        <w:spacing w:line="240" w:lineRule="auto"/>
        <w:jc w:val="left"/>
        <w:rPr>
          <w:rFonts w:ascii="Comic Sans MS" w:hAnsi="Comic Sans MS" w:cs="Comic Sans MS"/>
          <w:sz w:val="28"/>
          <w:szCs w:val="28"/>
        </w:rPr>
      </w:pPr>
    </w:p>
    <w:p w:rsidR="009E34AE" w:rsidRDefault="009E34AE" w:rsidP="00DB067D">
      <w:pPr>
        <w:spacing w:line="240" w:lineRule="auto"/>
        <w:jc w:val="left"/>
        <w:rPr>
          <w:rFonts w:ascii="Comic Sans MS" w:hAnsi="Comic Sans MS" w:cs="Comic Sans MS"/>
          <w:sz w:val="28"/>
          <w:szCs w:val="28"/>
        </w:rPr>
      </w:pPr>
    </w:p>
    <w:p w:rsidR="009E34AE" w:rsidRDefault="009E34AE" w:rsidP="00DB067D">
      <w:pPr>
        <w:spacing w:line="240" w:lineRule="auto"/>
        <w:jc w:val="left"/>
        <w:rPr>
          <w:rFonts w:ascii="Comic Sans MS" w:hAnsi="Comic Sans MS" w:cs="Comic Sans MS"/>
          <w:sz w:val="28"/>
          <w:szCs w:val="28"/>
        </w:rPr>
      </w:pPr>
    </w:p>
    <w:p w:rsidR="009E34AE" w:rsidRDefault="009E34AE" w:rsidP="00DB067D">
      <w:pPr>
        <w:spacing w:line="240" w:lineRule="auto"/>
        <w:jc w:val="left"/>
        <w:rPr>
          <w:rFonts w:ascii="Comic Sans MS" w:hAnsi="Comic Sans MS" w:cs="Comic Sans MS"/>
          <w:sz w:val="28"/>
          <w:szCs w:val="28"/>
        </w:rPr>
      </w:pPr>
    </w:p>
    <w:p w:rsidR="009E34AE" w:rsidRDefault="009E34AE" w:rsidP="00DB067D">
      <w:pPr>
        <w:spacing w:line="240" w:lineRule="auto"/>
        <w:jc w:val="left"/>
        <w:rPr>
          <w:rFonts w:ascii="Comic Sans MS" w:hAnsi="Comic Sans MS" w:cs="Comic Sans MS"/>
          <w:sz w:val="28"/>
          <w:szCs w:val="28"/>
        </w:rPr>
      </w:pPr>
    </w:p>
    <w:p w:rsidR="009E34AE" w:rsidRDefault="009E34AE" w:rsidP="00DB067D">
      <w:pPr>
        <w:spacing w:line="240" w:lineRule="auto"/>
        <w:jc w:val="left"/>
        <w:rPr>
          <w:rFonts w:ascii="Comic Sans MS" w:hAnsi="Comic Sans MS" w:cs="Comic Sans MS"/>
          <w:sz w:val="28"/>
          <w:szCs w:val="28"/>
        </w:rPr>
      </w:pPr>
    </w:p>
    <w:p w:rsidR="009E34AE" w:rsidRDefault="009E34AE" w:rsidP="00DB067D">
      <w:pPr>
        <w:spacing w:line="240" w:lineRule="auto"/>
        <w:jc w:val="left"/>
        <w:rPr>
          <w:rFonts w:ascii="Comic Sans MS" w:hAnsi="Comic Sans MS" w:cs="Comic Sans MS"/>
          <w:sz w:val="28"/>
          <w:szCs w:val="28"/>
        </w:rPr>
      </w:pPr>
    </w:p>
    <w:p w:rsidR="009E34AE" w:rsidRDefault="009E34AE" w:rsidP="00DB067D">
      <w:pPr>
        <w:spacing w:line="240" w:lineRule="auto"/>
        <w:jc w:val="left"/>
        <w:rPr>
          <w:rFonts w:ascii="Comic Sans MS" w:hAnsi="Comic Sans MS" w:cs="Comic Sans MS"/>
          <w:sz w:val="28"/>
          <w:szCs w:val="28"/>
        </w:rPr>
      </w:pPr>
    </w:p>
    <w:p w:rsidR="009E34AE" w:rsidRDefault="009E34AE" w:rsidP="00DB067D">
      <w:pPr>
        <w:spacing w:line="240" w:lineRule="auto"/>
        <w:jc w:val="left"/>
        <w:rPr>
          <w:rFonts w:ascii="Comic Sans MS" w:hAnsi="Comic Sans MS" w:cs="Comic Sans MS"/>
          <w:sz w:val="28"/>
          <w:szCs w:val="28"/>
        </w:rPr>
      </w:pPr>
    </w:p>
    <w:p w:rsidR="009E34AE" w:rsidRDefault="009E34AE" w:rsidP="00DB067D">
      <w:pPr>
        <w:spacing w:line="240" w:lineRule="auto"/>
        <w:jc w:val="left"/>
        <w:rPr>
          <w:rFonts w:ascii="Comic Sans MS" w:hAnsi="Comic Sans MS" w:cs="Comic Sans MS"/>
          <w:sz w:val="28"/>
          <w:szCs w:val="28"/>
        </w:rPr>
      </w:pPr>
    </w:p>
    <w:sectPr w:rsidR="009E34AE" w:rsidSect="006F2F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4AE" w:rsidRDefault="009E34AE" w:rsidP="0021266D">
      <w:pPr>
        <w:spacing w:line="240" w:lineRule="auto"/>
      </w:pPr>
      <w:r>
        <w:separator/>
      </w:r>
    </w:p>
  </w:endnote>
  <w:endnote w:type="continuationSeparator" w:id="0">
    <w:p w:rsidR="009E34AE" w:rsidRDefault="009E34AE" w:rsidP="00212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4AE" w:rsidRDefault="009E34AE" w:rsidP="0021266D">
      <w:pPr>
        <w:spacing w:line="240" w:lineRule="auto"/>
      </w:pPr>
      <w:r>
        <w:separator/>
      </w:r>
    </w:p>
  </w:footnote>
  <w:footnote w:type="continuationSeparator" w:id="0">
    <w:p w:rsidR="009E34AE" w:rsidRDefault="009E34AE" w:rsidP="002126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E4EFF"/>
    <w:multiLevelType w:val="hybridMultilevel"/>
    <w:tmpl w:val="825A5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B9D"/>
    <w:rsid w:val="00016B66"/>
    <w:rsid w:val="00017079"/>
    <w:rsid w:val="00065FDA"/>
    <w:rsid w:val="000C2D6D"/>
    <w:rsid w:val="000F4238"/>
    <w:rsid w:val="000F5CCB"/>
    <w:rsid w:val="00122A7B"/>
    <w:rsid w:val="001525AF"/>
    <w:rsid w:val="001F254A"/>
    <w:rsid w:val="00200751"/>
    <w:rsid w:val="0021266D"/>
    <w:rsid w:val="002368FD"/>
    <w:rsid w:val="00237B78"/>
    <w:rsid w:val="003A3278"/>
    <w:rsid w:val="003B68C6"/>
    <w:rsid w:val="00465BE1"/>
    <w:rsid w:val="004733C6"/>
    <w:rsid w:val="004B3092"/>
    <w:rsid w:val="004F124B"/>
    <w:rsid w:val="0054548B"/>
    <w:rsid w:val="005C0168"/>
    <w:rsid w:val="005C3C5F"/>
    <w:rsid w:val="00602B9D"/>
    <w:rsid w:val="006044B2"/>
    <w:rsid w:val="00672B84"/>
    <w:rsid w:val="006E7D12"/>
    <w:rsid w:val="006F2F77"/>
    <w:rsid w:val="00726BF7"/>
    <w:rsid w:val="007A2C71"/>
    <w:rsid w:val="007A3A1E"/>
    <w:rsid w:val="007E7D8D"/>
    <w:rsid w:val="008315EC"/>
    <w:rsid w:val="00851C26"/>
    <w:rsid w:val="008847B4"/>
    <w:rsid w:val="008C4FE2"/>
    <w:rsid w:val="008F697D"/>
    <w:rsid w:val="00927A1C"/>
    <w:rsid w:val="00943169"/>
    <w:rsid w:val="009A45F8"/>
    <w:rsid w:val="009A7D05"/>
    <w:rsid w:val="009D7B43"/>
    <w:rsid w:val="009E34AE"/>
    <w:rsid w:val="00A123D1"/>
    <w:rsid w:val="00A42BF6"/>
    <w:rsid w:val="00AA050E"/>
    <w:rsid w:val="00AD6423"/>
    <w:rsid w:val="00AE0837"/>
    <w:rsid w:val="00AF0F1A"/>
    <w:rsid w:val="00B35B12"/>
    <w:rsid w:val="00B43955"/>
    <w:rsid w:val="00BF5C2B"/>
    <w:rsid w:val="00C1532C"/>
    <w:rsid w:val="00C53C0C"/>
    <w:rsid w:val="00C83415"/>
    <w:rsid w:val="00CC6E68"/>
    <w:rsid w:val="00D240F5"/>
    <w:rsid w:val="00D27656"/>
    <w:rsid w:val="00D64859"/>
    <w:rsid w:val="00DB067D"/>
    <w:rsid w:val="00DC2B99"/>
    <w:rsid w:val="00E00F0F"/>
    <w:rsid w:val="00E04F73"/>
    <w:rsid w:val="00E47523"/>
    <w:rsid w:val="00EB0CDF"/>
    <w:rsid w:val="00EC79C6"/>
    <w:rsid w:val="00ED4B72"/>
    <w:rsid w:val="00EF5B4C"/>
    <w:rsid w:val="00F331C5"/>
    <w:rsid w:val="00F51DCC"/>
    <w:rsid w:val="00FA66B1"/>
    <w:rsid w:val="00FB4C2E"/>
    <w:rsid w:val="00FF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F77"/>
    <w:pPr>
      <w:spacing w:line="360" w:lineRule="auto"/>
      <w:jc w:val="both"/>
    </w:pPr>
    <w:rPr>
      <w:rFonts w:cs="Calibri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2B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F47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47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266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266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266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266D"/>
    <w:rPr>
      <w:rFonts w:cs="Times New Roman"/>
    </w:rPr>
  </w:style>
  <w:style w:type="character" w:styleId="Hyperlink">
    <w:name w:val="Hyperlink"/>
    <w:basedOn w:val="DefaultParagraphFont"/>
    <w:uiPriority w:val="99"/>
    <w:rsid w:val="00C1532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ts4.mm.bing.net/th?id=HN.608021314602860687&amp;pid=15.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74</Words>
  <Characters>424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 Barnt Green Sports Club, Margesson Drive, B’ham B45 8LR</dc:title>
  <dc:subject/>
  <dc:creator>Ian Sherwin</dc:creator>
  <cp:keywords/>
  <dc:description/>
  <cp:lastModifiedBy>Richard</cp:lastModifiedBy>
  <cp:revision>2</cp:revision>
  <cp:lastPrinted>2012-11-17T14:45:00Z</cp:lastPrinted>
  <dcterms:created xsi:type="dcterms:W3CDTF">2014-07-15T20:35:00Z</dcterms:created>
  <dcterms:modified xsi:type="dcterms:W3CDTF">2014-07-15T20:35:00Z</dcterms:modified>
</cp:coreProperties>
</file>